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6A38" w:rsidRDefault="00886A38">
      <w:bookmarkStart w:id="0" w:name="start_del"/>
      <w:bookmarkEnd w:id="0"/>
    </w:p>
    <w:p w:rsidR="00AE0094" w:rsidRPr="00187CCF" w:rsidRDefault="00187CCF" w:rsidP="00187CCF">
      <w:pPr>
        <w:tabs>
          <w:tab w:val="left" w:pos="7095"/>
        </w:tabs>
        <w:jc w:val="center"/>
        <w:rPr>
          <w:b/>
        </w:rPr>
      </w:pPr>
      <w:r w:rsidRPr="00187CCF">
        <w:rPr>
          <w:b/>
        </w:rPr>
        <w:t>Памятка для взрослых по профилактике выпадения детей из окон</w:t>
      </w:r>
    </w:p>
    <w:p w:rsidR="00187CCF" w:rsidRPr="00187CCF" w:rsidRDefault="00187CCF" w:rsidP="00187CCF">
      <w:pPr>
        <w:tabs>
          <w:tab w:val="left" w:pos="7095"/>
        </w:tabs>
        <w:jc w:val="center"/>
        <w:rPr>
          <w:b/>
        </w:rPr>
      </w:pPr>
    </w:p>
    <w:p w:rsidR="00187CCF" w:rsidRPr="00187CCF" w:rsidRDefault="00187CCF" w:rsidP="00187CCF">
      <w:pPr>
        <w:tabs>
          <w:tab w:val="left" w:pos="709"/>
        </w:tabs>
        <w:jc w:val="both"/>
      </w:pPr>
      <w:r w:rsidRPr="00187CCF">
        <w:tab/>
        <w:t xml:space="preserve">Чтобы избежать несчастного случая, связанного с выпадением ребенка из окна, необходимо придерживаться следующих правил: </w:t>
      </w:r>
    </w:p>
    <w:p w:rsidR="00187CCF" w:rsidRPr="00187CCF" w:rsidRDefault="00187CCF" w:rsidP="00187CCF">
      <w:pPr>
        <w:tabs>
          <w:tab w:val="left" w:pos="426"/>
        </w:tabs>
        <w:jc w:val="both"/>
      </w:pPr>
      <w:r w:rsidRPr="00187CCF">
        <w:tab/>
        <w:t xml:space="preserve">     • Открывая окна в квартире и проветривая помещение, убедитесь, что ребенок при этом находится под присмотром. </w:t>
      </w:r>
    </w:p>
    <w:p w:rsidR="00187CCF" w:rsidRPr="00187CCF" w:rsidRDefault="00187CCF" w:rsidP="00187CCF">
      <w:pPr>
        <w:tabs>
          <w:tab w:val="left" w:pos="426"/>
        </w:tabs>
        <w:jc w:val="both"/>
      </w:pPr>
      <w:r w:rsidRPr="00187CCF">
        <w:t xml:space="preserve">           • 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 </w:t>
      </w:r>
    </w:p>
    <w:p w:rsidR="00187CCF" w:rsidRPr="00187CCF" w:rsidRDefault="00187CCF" w:rsidP="00187CCF">
      <w:pPr>
        <w:tabs>
          <w:tab w:val="left" w:pos="426"/>
        </w:tabs>
        <w:jc w:val="both"/>
      </w:pPr>
      <w:r w:rsidRPr="00187CCF">
        <w:t xml:space="preserve">           • Если у вас нет возможности прямо сейчас установить ограничители, вы легко можете просто открутить отверткой болты, крепящие рукоятки, и убрать их повыше, использовать рукоятки по мере необходимости, сразу вынимая после использования.</w:t>
      </w:r>
    </w:p>
    <w:p w:rsidR="00187CCF" w:rsidRPr="00187CCF" w:rsidRDefault="00187CCF" w:rsidP="00187CCF">
      <w:pPr>
        <w:tabs>
          <w:tab w:val="left" w:pos="426"/>
        </w:tabs>
        <w:jc w:val="both"/>
      </w:pPr>
      <w:r w:rsidRPr="00187CCF">
        <w:t xml:space="preserve">           • Если вы устанавливаете решётку на весь размер окна, должен быть способ быстро открыть ее в случае пожара! При любом типе решёток просвет между прутьями не должен быть более половины поперечного размера головы ребёнка (не более 10 см), чтобы он не смог просунуть голову между прутьями. </w:t>
      </w:r>
    </w:p>
    <w:p w:rsidR="00187CCF" w:rsidRPr="00187CCF" w:rsidRDefault="00187CCF" w:rsidP="00187CCF">
      <w:pPr>
        <w:tabs>
          <w:tab w:val="left" w:pos="426"/>
        </w:tabs>
        <w:jc w:val="both"/>
      </w:pPr>
      <w:r w:rsidRPr="00187CCF">
        <w:t xml:space="preserve">           • Не разрешайте ребенку выходить на балкон без сопровождения взрослых. </w:t>
      </w:r>
    </w:p>
    <w:p w:rsidR="00187CCF" w:rsidRPr="00187CCF" w:rsidRDefault="00187CCF" w:rsidP="00187CCF">
      <w:pPr>
        <w:tabs>
          <w:tab w:val="left" w:pos="426"/>
        </w:tabs>
        <w:jc w:val="both"/>
      </w:pPr>
      <w:r w:rsidRPr="00187CCF">
        <w:t xml:space="preserve">           • Не позволяйте детям прыгать на кровати или другой мебели, расположенной вблизи окон. </w:t>
      </w:r>
    </w:p>
    <w:p w:rsidR="00187CCF" w:rsidRPr="00187CCF" w:rsidRDefault="00187CCF" w:rsidP="00187CCF">
      <w:pPr>
        <w:tabs>
          <w:tab w:val="left" w:pos="426"/>
        </w:tabs>
        <w:jc w:val="both"/>
      </w:pPr>
      <w:r w:rsidRPr="00187CCF">
        <w:t xml:space="preserve">           • Никогда не оставляйте спящего ребенка одного в квартире. </w:t>
      </w:r>
    </w:p>
    <w:p w:rsidR="00187CCF" w:rsidRPr="00187CCF" w:rsidRDefault="00187CCF" w:rsidP="00187CCF">
      <w:pPr>
        <w:tabs>
          <w:tab w:val="left" w:pos="426"/>
        </w:tabs>
        <w:jc w:val="both"/>
      </w:pPr>
      <w:r w:rsidRPr="00187CCF">
        <w:t xml:space="preserve">           • Отодвиньте всю мебель, включая кровати, от окон. Это поможет предотвратить случайное попадание ребенка на подоконник. </w:t>
      </w:r>
    </w:p>
    <w:p w:rsidR="00187CCF" w:rsidRPr="00187CCF" w:rsidRDefault="00187CCF" w:rsidP="00187CCF">
      <w:pPr>
        <w:tabs>
          <w:tab w:val="left" w:pos="426"/>
        </w:tabs>
        <w:jc w:val="both"/>
      </w:pPr>
      <w:r w:rsidRPr="00187CCF">
        <w:t xml:space="preserve">           • Не показывайте ребенку, как открывается окно. Чем позднее он научится открывать окно самостоятельно, тем более безопасным будет его пребывание в квартире. </w:t>
      </w:r>
    </w:p>
    <w:p w:rsidR="00187CCF" w:rsidRPr="00187CCF" w:rsidRDefault="00187CCF" w:rsidP="00187CCF">
      <w:pPr>
        <w:tabs>
          <w:tab w:val="left" w:pos="426"/>
        </w:tabs>
        <w:jc w:val="both"/>
      </w:pPr>
      <w:r w:rsidRPr="00187CCF">
        <w:t xml:space="preserve">           • Если вы что-то показываете ребёнку из окна — всегда крепко фиксируйте его, будьте готовы к резким движениям малыша, не держите ребёнка за одежду. </w:t>
      </w:r>
    </w:p>
    <w:p w:rsidR="00187CCF" w:rsidRPr="00187CCF" w:rsidRDefault="00187CCF" w:rsidP="00187CCF">
      <w:pPr>
        <w:tabs>
          <w:tab w:val="left" w:pos="426"/>
        </w:tabs>
        <w:jc w:val="both"/>
      </w:pPr>
      <w:r w:rsidRPr="00187CCF">
        <w:t xml:space="preserve">           • 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 </w:t>
      </w:r>
    </w:p>
    <w:p w:rsidR="00187CCF" w:rsidRPr="00187CCF" w:rsidRDefault="00187CCF" w:rsidP="00187CCF">
      <w:pPr>
        <w:tabs>
          <w:tab w:val="left" w:pos="426"/>
        </w:tabs>
        <w:jc w:val="both"/>
      </w:pPr>
      <w:r w:rsidRPr="00187CCF">
        <w:t xml:space="preserve">           • Большую опасность представляют москитные сетки: ребенок видит некое препятствие впереди, уверенно опирается на него, и может выпасть вместе с сеткой, которая не рассчитана на вес даже самого крохотного малыша. Запомните, москитные сетки не предназначены для защиты от падений! </w:t>
      </w:r>
    </w:p>
    <w:p w:rsidR="00187CCF" w:rsidRPr="00187CCF" w:rsidRDefault="00187CCF" w:rsidP="00187CCF">
      <w:pPr>
        <w:tabs>
          <w:tab w:val="left" w:pos="426"/>
        </w:tabs>
        <w:jc w:val="both"/>
      </w:pPr>
      <w:r w:rsidRPr="00187CCF">
        <w:t xml:space="preserve">          • Тщательно подбирайте аксессуары на окна для детской комнаты. Средства солнцезащиты, такие как жалюзи и рулонные шторы, должные быть без свисающих шнуров и цепочек. Ребёнок может в них запутаться. </w:t>
      </w:r>
    </w:p>
    <w:p w:rsidR="00187CCF" w:rsidRDefault="00187CCF" w:rsidP="00187CCF">
      <w:pPr>
        <w:tabs>
          <w:tab w:val="left" w:pos="426"/>
        </w:tabs>
        <w:jc w:val="both"/>
      </w:pPr>
      <w:r w:rsidRPr="00187CCF">
        <w:t xml:space="preserve">          • 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выпадение.</w:t>
      </w:r>
    </w:p>
    <w:p w:rsidR="00187CCF" w:rsidRDefault="00187CCF" w:rsidP="00187CCF">
      <w:pPr>
        <w:tabs>
          <w:tab w:val="left" w:pos="426"/>
        </w:tabs>
        <w:jc w:val="both"/>
        <w:rPr>
          <w:b/>
        </w:rPr>
      </w:pPr>
      <w:r>
        <w:t xml:space="preserve">         </w:t>
      </w:r>
      <w:r w:rsidRPr="00187CCF">
        <w:t xml:space="preserve"> • Учите детей безопасному поведению.</w:t>
      </w:r>
    </w:p>
    <w:p w:rsidR="00187CCF" w:rsidRDefault="00187CCF" w:rsidP="00187CCF"/>
    <w:p w:rsidR="00187CCF" w:rsidRDefault="00187CCF" w:rsidP="00187CCF">
      <w:pPr>
        <w:tabs>
          <w:tab w:val="left" w:pos="3540"/>
        </w:tabs>
        <w:rPr>
          <w:b/>
        </w:rPr>
      </w:pPr>
      <w:r>
        <w:tab/>
      </w:r>
      <w:r w:rsidRPr="00187CCF">
        <w:rPr>
          <w:b/>
        </w:rPr>
        <w:t>БЕРЕГИТЕ СВОИХ ДЕТЕЙ!</w:t>
      </w:r>
    </w:p>
    <w:p w:rsidR="00187CCF" w:rsidRPr="00187CCF" w:rsidRDefault="00187CCF" w:rsidP="00187CCF">
      <w:pPr>
        <w:tabs>
          <w:tab w:val="left" w:pos="3540"/>
        </w:tabs>
        <w:jc w:val="right"/>
        <w:rPr>
          <w:b/>
        </w:rPr>
      </w:pPr>
    </w:p>
    <w:sectPr w:rsidR="00187CCF" w:rsidRPr="00187CCF" w:rsidSect="00731A9F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2C9" w:rsidRDefault="00FE12C9">
      <w:r>
        <w:separator/>
      </w:r>
    </w:p>
  </w:endnote>
  <w:endnote w:type="continuationSeparator" w:id="0">
    <w:p w:rsidR="00FE12C9" w:rsidRDefault="00FE1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2C9" w:rsidRDefault="00FE12C9">
      <w:r>
        <w:separator/>
      </w:r>
    </w:p>
  </w:footnote>
  <w:footnote w:type="continuationSeparator" w:id="0">
    <w:p w:rsidR="00FE12C9" w:rsidRDefault="00FE12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A38" w:rsidRDefault="00886A38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A38" w:rsidRDefault="00886A38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BF2D9E"/>
    <w:multiLevelType w:val="hybridMultilevel"/>
    <w:tmpl w:val="9F726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4549B"/>
    <w:multiLevelType w:val="hybridMultilevel"/>
    <w:tmpl w:val="24FAE410"/>
    <w:lvl w:ilvl="0" w:tplc="DF7AE7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FF7660"/>
    <w:multiLevelType w:val="hybridMultilevel"/>
    <w:tmpl w:val="8DF4407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136C71"/>
    <w:multiLevelType w:val="hybridMultilevel"/>
    <w:tmpl w:val="21540770"/>
    <w:lvl w:ilvl="0" w:tplc="D0BEBA8C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60CD4"/>
    <w:multiLevelType w:val="hybridMultilevel"/>
    <w:tmpl w:val="6E56613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583D68"/>
    <w:multiLevelType w:val="hybridMultilevel"/>
    <w:tmpl w:val="176AA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71273"/>
    <w:multiLevelType w:val="hybridMultilevel"/>
    <w:tmpl w:val="59B628F4"/>
    <w:lvl w:ilvl="0" w:tplc="5CAED1D6">
      <w:start w:val="1"/>
      <w:numFmt w:val="decimal"/>
      <w:lvlText w:val="%1."/>
      <w:lvlJc w:val="left"/>
      <w:pPr>
        <w:ind w:left="142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5FB7120"/>
    <w:multiLevelType w:val="hybridMultilevel"/>
    <w:tmpl w:val="7506E12E"/>
    <w:lvl w:ilvl="0" w:tplc="184C8E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72A"/>
    <w:rsid w:val="00010E85"/>
    <w:rsid w:val="00012C88"/>
    <w:rsid w:val="00012D1B"/>
    <w:rsid w:val="000374CE"/>
    <w:rsid w:val="0004548D"/>
    <w:rsid w:val="00045C30"/>
    <w:rsid w:val="00045D09"/>
    <w:rsid w:val="00055B07"/>
    <w:rsid w:val="00072D0B"/>
    <w:rsid w:val="0008222C"/>
    <w:rsid w:val="00083D55"/>
    <w:rsid w:val="0008795F"/>
    <w:rsid w:val="00087A99"/>
    <w:rsid w:val="00094D05"/>
    <w:rsid w:val="00097D31"/>
    <w:rsid w:val="000B252C"/>
    <w:rsid w:val="000B6BBC"/>
    <w:rsid w:val="000C0284"/>
    <w:rsid w:val="000C0DAD"/>
    <w:rsid w:val="000C36CF"/>
    <w:rsid w:val="000D49FE"/>
    <w:rsid w:val="000E1112"/>
    <w:rsid w:val="000F3DBB"/>
    <w:rsid w:val="001018B2"/>
    <w:rsid w:val="001036E6"/>
    <w:rsid w:val="001132EB"/>
    <w:rsid w:val="00121234"/>
    <w:rsid w:val="00132E92"/>
    <w:rsid w:val="0015148A"/>
    <w:rsid w:val="001559BD"/>
    <w:rsid w:val="00160AE9"/>
    <w:rsid w:val="00172FFF"/>
    <w:rsid w:val="00187CCF"/>
    <w:rsid w:val="00193863"/>
    <w:rsid w:val="001A5FBD"/>
    <w:rsid w:val="001C5527"/>
    <w:rsid w:val="001D35BE"/>
    <w:rsid w:val="001D451C"/>
    <w:rsid w:val="001E3AA7"/>
    <w:rsid w:val="001F09E2"/>
    <w:rsid w:val="002264B4"/>
    <w:rsid w:val="00227B8E"/>
    <w:rsid w:val="002322D4"/>
    <w:rsid w:val="00235A98"/>
    <w:rsid w:val="00243BA9"/>
    <w:rsid w:val="00244D46"/>
    <w:rsid w:val="00247E06"/>
    <w:rsid w:val="00273E01"/>
    <w:rsid w:val="002767FB"/>
    <w:rsid w:val="00287CC2"/>
    <w:rsid w:val="00293A4B"/>
    <w:rsid w:val="00296CF0"/>
    <w:rsid w:val="002B0B40"/>
    <w:rsid w:val="002C0AC1"/>
    <w:rsid w:val="002C151D"/>
    <w:rsid w:val="002D3D86"/>
    <w:rsid w:val="002D7839"/>
    <w:rsid w:val="002F20D3"/>
    <w:rsid w:val="00300464"/>
    <w:rsid w:val="00320A0D"/>
    <w:rsid w:val="00321C10"/>
    <w:rsid w:val="00326D2B"/>
    <w:rsid w:val="00333E45"/>
    <w:rsid w:val="00335256"/>
    <w:rsid w:val="0034313F"/>
    <w:rsid w:val="00381B30"/>
    <w:rsid w:val="00385C68"/>
    <w:rsid w:val="00394E31"/>
    <w:rsid w:val="003C74F4"/>
    <w:rsid w:val="003F16E5"/>
    <w:rsid w:val="00420F2D"/>
    <w:rsid w:val="00425EAC"/>
    <w:rsid w:val="00434AD9"/>
    <w:rsid w:val="004526E1"/>
    <w:rsid w:val="00456D44"/>
    <w:rsid w:val="00462FE0"/>
    <w:rsid w:val="0048056C"/>
    <w:rsid w:val="0048387B"/>
    <w:rsid w:val="004B0F8F"/>
    <w:rsid w:val="004B55F5"/>
    <w:rsid w:val="004C7AEC"/>
    <w:rsid w:val="004D58DA"/>
    <w:rsid w:val="004F7213"/>
    <w:rsid w:val="004F7658"/>
    <w:rsid w:val="00502517"/>
    <w:rsid w:val="005034E8"/>
    <w:rsid w:val="00510EEC"/>
    <w:rsid w:val="00512BE9"/>
    <w:rsid w:val="0051476B"/>
    <w:rsid w:val="0051799C"/>
    <w:rsid w:val="00521AA1"/>
    <w:rsid w:val="00531533"/>
    <w:rsid w:val="0053428A"/>
    <w:rsid w:val="0053619A"/>
    <w:rsid w:val="005412D9"/>
    <w:rsid w:val="0054329F"/>
    <w:rsid w:val="005450D5"/>
    <w:rsid w:val="00557283"/>
    <w:rsid w:val="005668E1"/>
    <w:rsid w:val="005817E9"/>
    <w:rsid w:val="00587101"/>
    <w:rsid w:val="00587AE7"/>
    <w:rsid w:val="005B27A0"/>
    <w:rsid w:val="006043C6"/>
    <w:rsid w:val="006418F4"/>
    <w:rsid w:val="00641AA5"/>
    <w:rsid w:val="00643C1D"/>
    <w:rsid w:val="00645937"/>
    <w:rsid w:val="00650D0A"/>
    <w:rsid w:val="00667A80"/>
    <w:rsid w:val="006906B9"/>
    <w:rsid w:val="006B64BE"/>
    <w:rsid w:val="006B772A"/>
    <w:rsid w:val="006B7F6F"/>
    <w:rsid w:val="006C41D5"/>
    <w:rsid w:val="006F22B0"/>
    <w:rsid w:val="006F295E"/>
    <w:rsid w:val="007161A4"/>
    <w:rsid w:val="0071696F"/>
    <w:rsid w:val="00725CE1"/>
    <w:rsid w:val="00731A9F"/>
    <w:rsid w:val="0073764C"/>
    <w:rsid w:val="00754B10"/>
    <w:rsid w:val="00765CCF"/>
    <w:rsid w:val="00767E0B"/>
    <w:rsid w:val="0077499B"/>
    <w:rsid w:val="00796661"/>
    <w:rsid w:val="007A7D65"/>
    <w:rsid w:val="007D028F"/>
    <w:rsid w:val="007D3058"/>
    <w:rsid w:val="007D70F4"/>
    <w:rsid w:val="007F0412"/>
    <w:rsid w:val="007F4CE9"/>
    <w:rsid w:val="007F7FBA"/>
    <w:rsid w:val="00801D0B"/>
    <w:rsid w:val="00810C36"/>
    <w:rsid w:val="008467D1"/>
    <w:rsid w:val="00846A89"/>
    <w:rsid w:val="00853DE1"/>
    <w:rsid w:val="00854B98"/>
    <w:rsid w:val="00870C5F"/>
    <w:rsid w:val="00880B40"/>
    <w:rsid w:val="00886A38"/>
    <w:rsid w:val="00892F91"/>
    <w:rsid w:val="00895C67"/>
    <w:rsid w:val="00896C41"/>
    <w:rsid w:val="008A1F75"/>
    <w:rsid w:val="008C78BA"/>
    <w:rsid w:val="008D3997"/>
    <w:rsid w:val="008D46E2"/>
    <w:rsid w:val="008E25D5"/>
    <w:rsid w:val="008F44F1"/>
    <w:rsid w:val="00910383"/>
    <w:rsid w:val="009362FB"/>
    <w:rsid w:val="009378EB"/>
    <w:rsid w:val="00943DD8"/>
    <w:rsid w:val="009731D9"/>
    <w:rsid w:val="00974D1C"/>
    <w:rsid w:val="00975048"/>
    <w:rsid w:val="00980AD4"/>
    <w:rsid w:val="009B3787"/>
    <w:rsid w:val="009B5100"/>
    <w:rsid w:val="009C4321"/>
    <w:rsid w:val="009E16E8"/>
    <w:rsid w:val="009E2E9A"/>
    <w:rsid w:val="009F06F1"/>
    <w:rsid w:val="009F1D70"/>
    <w:rsid w:val="009F5311"/>
    <w:rsid w:val="00A1196C"/>
    <w:rsid w:val="00A256EF"/>
    <w:rsid w:val="00A41AE5"/>
    <w:rsid w:val="00A444C6"/>
    <w:rsid w:val="00A45209"/>
    <w:rsid w:val="00A56461"/>
    <w:rsid w:val="00A66A5E"/>
    <w:rsid w:val="00A97D66"/>
    <w:rsid w:val="00AA1B3E"/>
    <w:rsid w:val="00AA4D52"/>
    <w:rsid w:val="00AA528B"/>
    <w:rsid w:val="00AB148C"/>
    <w:rsid w:val="00AB613D"/>
    <w:rsid w:val="00AB7992"/>
    <w:rsid w:val="00AD00B5"/>
    <w:rsid w:val="00AD2A05"/>
    <w:rsid w:val="00AE0094"/>
    <w:rsid w:val="00AE283C"/>
    <w:rsid w:val="00AE4EB2"/>
    <w:rsid w:val="00AF2360"/>
    <w:rsid w:val="00AF6B33"/>
    <w:rsid w:val="00B03873"/>
    <w:rsid w:val="00B0593F"/>
    <w:rsid w:val="00B07DDA"/>
    <w:rsid w:val="00BC4329"/>
    <w:rsid w:val="00BD2A0C"/>
    <w:rsid w:val="00BD6F06"/>
    <w:rsid w:val="00BF3318"/>
    <w:rsid w:val="00C053BA"/>
    <w:rsid w:val="00C06BEF"/>
    <w:rsid w:val="00C07E08"/>
    <w:rsid w:val="00C16617"/>
    <w:rsid w:val="00C53A1C"/>
    <w:rsid w:val="00C570BF"/>
    <w:rsid w:val="00C57EDA"/>
    <w:rsid w:val="00C63F41"/>
    <w:rsid w:val="00C83353"/>
    <w:rsid w:val="00CA02FF"/>
    <w:rsid w:val="00CA5ED6"/>
    <w:rsid w:val="00CB16EC"/>
    <w:rsid w:val="00CB4590"/>
    <w:rsid w:val="00CC1876"/>
    <w:rsid w:val="00CD24AC"/>
    <w:rsid w:val="00CE42F3"/>
    <w:rsid w:val="00CE65C0"/>
    <w:rsid w:val="00D005FA"/>
    <w:rsid w:val="00D34DF5"/>
    <w:rsid w:val="00D36001"/>
    <w:rsid w:val="00D408E8"/>
    <w:rsid w:val="00D46B2F"/>
    <w:rsid w:val="00D51775"/>
    <w:rsid w:val="00D53A76"/>
    <w:rsid w:val="00D54164"/>
    <w:rsid w:val="00D5674B"/>
    <w:rsid w:val="00D81FEF"/>
    <w:rsid w:val="00D8437A"/>
    <w:rsid w:val="00D935F9"/>
    <w:rsid w:val="00DE6755"/>
    <w:rsid w:val="00DE68D2"/>
    <w:rsid w:val="00DF3962"/>
    <w:rsid w:val="00E01E41"/>
    <w:rsid w:val="00E0227C"/>
    <w:rsid w:val="00E073C8"/>
    <w:rsid w:val="00E30D86"/>
    <w:rsid w:val="00E369A3"/>
    <w:rsid w:val="00E416DF"/>
    <w:rsid w:val="00E475A3"/>
    <w:rsid w:val="00E637A4"/>
    <w:rsid w:val="00E71089"/>
    <w:rsid w:val="00EA2305"/>
    <w:rsid w:val="00EB66FC"/>
    <w:rsid w:val="00EC1CB9"/>
    <w:rsid w:val="00EC248E"/>
    <w:rsid w:val="00EC3B6B"/>
    <w:rsid w:val="00EC7C70"/>
    <w:rsid w:val="00ED012F"/>
    <w:rsid w:val="00EF1388"/>
    <w:rsid w:val="00F047A4"/>
    <w:rsid w:val="00F1175E"/>
    <w:rsid w:val="00F20922"/>
    <w:rsid w:val="00F2193F"/>
    <w:rsid w:val="00F22ECF"/>
    <w:rsid w:val="00F2611C"/>
    <w:rsid w:val="00F42F86"/>
    <w:rsid w:val="00F737E5"/>
    <w:rsid w:val="00F77BA5"/>
    <w:rsid w:val="00F94DC3"/>
    <w:rsid w:val="00F94FC0"/>
    <w:rsid w:val="00FA1C11"/>
    <w:rsid w:val="00FC4041"/>
    <w:rsid w:val="00FE1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3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E283C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E283C"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AE283C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AE283C"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rsid w:val="00AE283C"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AE283C"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rsid w:val="00AE283C"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AE283C"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rsid w:val="00AE283C"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E283C"/>
  </w:style>
  <w:style w:type="character" w:customStyle="1" w:styleId="WW8Num1z1">
    <w:name w:val="WW8Num1z1"/>
    <w:rsid w:val="00AE283C"/>
  </w:style>
  <w:style w:type="character" w:customStyle="1" w:styleId="WW8Num1z2">
    <w:name w:val="WW8Num1z2"/>
    <w:rsid w:val="00AE283C"/>
  </w:style>
  <w:style w:type="character" w:customStyle="1" w:styleId="WW8Num1z3">
    <w:name w:val="WW8Num1z3"/>
    <w:rsid w:val="00AE283C"/>
  </w:style>
  <w:style w:type="character" w:customStyle="1" w:styleId="WW8Num1z4">
    <w:name w:val="WW8Num1z4"/>
    <w:rsid w:val="00AE283C"/>
  </w:style>
  <w:style w:type="character" w:customStyle="1" w:styleId="WW8Num1z5">
    <w:name w:val="WW8Num1z5"/>
    <w:rsid w:val="00AE283C"/>
  </w:style>
  <w:style w:type="character" w:customStyle="1" w:styleId="WW8Num1z6">
    <w:name w:val="WW8Num1z6"/>
    <w:rsid w:val="00AE283C"/>
  </w:style>
  <w:style w:type="character" w:customStyle="1" w:styleId="WW8Num1z7">
    <w:name w:val="WW8Num1z7"/>
    <w:rsid w:val="00AE283C"/>
  </w:style>
  <w:style w:type="character" w:customStyle="1" w:styleId="WW8Num1z8">
    <w:name w:val="WW8Num1z8"/>
    <w:rsid w:val="00AE283C"/>
  </w:style>
  <w:style w:type="character" w:customStyle="1" w:styleId="30">
    <w:name w:val="Основной шрифт абзаца3"/>
    <w:rsid w:val="00AE283C"/>
  </w:style>
  <w:style w:type="character" w:customStyle="1" w:styleId="20">
    <w:name w:val="Основной шрифт абзаца2"/>
    <w:rsid w:val="00AE283C"/>
  </w:style>
  <w:style w:type="character" w:customStyle="1" w:styleId="WW8Num2z0">
    <w:name w:val="WW8Num2z0"/>
    <w:rsid w:val="00AE283C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AE283C"/>
    <w:rPr>
      <w:rFonts w:ascii="Courier New" w:hAnsi="Courier New" w:cs="Courier New" w:hint="default"/>
    </w:rPr>
  </w:style>
  <w:style w:type="character" w:customStyle="1" w:styleId="WW8Num2z2">
    <w:name w:val="WW8Num2z2"/>
    <w:rsid w:val="00AE283C"/>
    <w:rPr>
      <w:rFonts w:ascii="Wingdings" w:hAnsi="Wingdings" w:cs="Wingdings" w:hint="default"/>
    </w:rPr>
  </w:style>
  <w:style w:type="character" w:customStyle="1" w:styleId="WW8Num2z3">
    <w:name w:val="WW8Num2z3"/>
    <w:rsid w:val="00AE283C"/>
    <w:rPr>
      <w:rFonts w:ascii="Symbol" w:hAnsi="Symbol" w:cs="Symbol" w:hint="default"/>
    </w:rPr>
  </w:style>
  <w:style w:type="character" w:customStyle="1" w:styleId="WW8Num3z0">
    <w:name w:val="WW8Num3z0"/>
    <w:rsid w:val="00AE283C"/>
  </w:style>
  <w:style w:type="character" w:customStyle="1" w:styleId="WW8Num3z1">
    <w:name w:val="WW8Num3z1"/>
    <w:rsid w:val="00AE283C"/>
  </w:style>
  <w:style w:type="character" w:customStyle="1" w:styleId="WW8Num3z2">
    <w:name w:val="WW8Num3z2"/>
    <w:rsid w:val="00AE283C"/>
  </w:style>
  <w:style w:type="character" w:customStyle="1" w:styleId="WW8Num3z3">
    <w:name w:val="WW8Num3z3"/>
    <w:rsid w:val="00AE283C"/>
  </w:style>
  <w:style w:type="character" w:customStyle="1" w:styleId="WW8Num3z4">
    <w:name w:val="WW8Num3z4"/>
    <w:rsid w:val="00AE283C"/>
  </w:style>
  <w:style w:type="character" w:customStyle="1" w:styleId="WW8Num3z5">
    <w:name w:val="WW8Num3z5"/>
    <w:rsid w:val="00AE283C"/>
  </w:style>
  <w:style w:type="character" w:customStyle="1" w:styleId="WW8Num3z6">
    <w:name w:val="WW8Num3z6"/>
    <w:rsid w:val="00AE283C"/>
  </w:style>
  <w:style w:type="character" w:customStyle="1" w:styleId="WW8Num3z7">
    <w:name w:val="WW8Num3z7"/>
    <w:rsid w:val="00AE283C"/>
  </w:style>
  <w:style w:type="character" w:customStyle="1" w:styleId="WW8Num3z8">
    <w:name w:val="WW8Num3z8"/>
    <w:rsid w:val="00AE283C"/>
  </w:style>
  <w:style w:type="character" w:customStyle="1" w:styleId="WW8Num4z0">
    <w:name w:val="WW8Num4z0"/>
    <w:rsid w:val="00AE283C"/>
  </w:style>
  <w:style w:type="character" w:customStyle="1" w:styleId="WW8Num4z1">
    <w:name w:val="WW8Num4z1"/>
    <w:rsid w:val="00AE283C"/>
  </w:style>
  <w:style w:type="character" w:customStyle="1" w:styleId="WW8Num4z2">
    <w:name w:val="WW8Num4z2"/>
    <w:rsid w:val="00AE283C"/>
  </w:style>
  <w:style w:type="character" w:customStyle="1" w:styleId="WW8Num4z3">
    <w:name w:val="WW8Num4z3"/>
    <w:rsid w:val="00AE283C"/>
  </w:style>
  <w:style w:type="character" w:customStyle="1" w:styleId="WW8Num4z4">
    <w:name w:val="WW8Num4z4"/>
    <w:rsid w:val="00AE283C"/>
  </w:style>
  <w:style w:type="character" w:customStyle="1" w:styleId="WW8Num4z5">
    <w:name w:val="WW8Num4z5"/>
    <w:rsid w:val="00AE283C"/>
  </w:style>
  <w:style w:type="character" w:customStyle="1" w:styleId="WW8Num4z6">
    <w:name w:val="WW8Num4z6"/>
    <w:rsid w:val="00AE283C"/>
  </w:style>
  <w:style w:type="character" w:customStyle="1" w:styleId="WW8Num4z7">
    <w:name w:val="WW8Num4z7"/>
    <w:rsid w:val="00AE283C"/>
  </w:style>
  <w:style w:type="character" w:customStyle="1" w:styleId="WW8Num4z8">
    <w:name w:val="WW8Num4z8"/>
    <w:rsid w:val="00AE283C"/>
  </w:style>
  <w:style w:type="character" w:customStyle="1" w:styleId="WW8Num5z0">
    <w:name w:val="WW8Num5z0"/>
    <w:rsid w:val="00AE283C"/>
  </w:style>
  <w:style w:type="character" w:customStyle="1" w:styleId="WW8Num5z1">
    <w:name w:val="WW8Num5z1"/>
    <w:rsid w:val="00AE283C"/>
  </w:style>
  <w:style w:type="character" w:customStyle="1" w:styleId="WW8Num5z2">
    <w:name w:val="WW8Num5z2"/>
    <w:rsid w:val="00AE283C"/>
  </w:style>
  <w:style w:type="character" w:customStyle="1" w:styleId="WW8Num5z3">
    <w:name w:val="WW8Num5z3"/>
    <w:rsid w:val="00AE283C"/>
  </w:style>
  <w:style w:type="character" w:customStyle="1" w:styleId="WW8Num5z4">
    <w:name w:val="WW8Num5z4"/>
    <w:rsid w:val="00AE283C"/>
  </w:style>
  <w:style w:type="character" w:customStyle="1" w:styleId="WW8Num5z5">
    <w:name w:val="WW8Num5z5"/>
    <w:rsid w:val="00AE283C"/>
  </w:style>
  <w:style w:type="character" w:customStyle="1" w:styleId="WW8Num5z6">
    <w:name w:val="WW8Num5z6"/>
    <w:rsid w:val="00AE283C"/>
  </w:style>
  <w:style w:type="character" w:customStyle="1" w:styleId="WW8Num5z7">
    <w:name w:val="WW8Num5z7"/>
    <w:rsid w:val="00AE283C"/>
  </w:style>
  <w:style w:type="character" w:customStyle="1" w:styleId="WW8Num5z8">
    <w:name w:val="WW8Num5z8"/>
    <w:rsid w:val="00AE283C"/>
  </w:style>
  <w:style w:type="character" w:customStyle="1" w:styleId="WW8Num6z0">
    <w:name w:val="WW8Num6z0"/>
    <w:rsid w:val="00AE283C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AE283C"/>
    <w:rPr>
      <w:rFonts w:ascii="Courier New" w:hAnsi="Courier New" w:cs="Courier New" w:hint="default"/>
    </w:rPr>
  </w:style>
  <w:style w:type="character" w:customStyle="1" w:styleId="WW8Num6z2">
    <w:name w:val="WW8Num6z2"/>
    <w:rsid w:val="00AE283C"/>
    <w:rPr>
      <w:rFonts w:ascii="Wingdings" w:hAnsi="Wingdings" w:cs="Wingdings" w:hint="default"/>
    </w:rPr>
  </w:style>
  <w:style w:type="character" w:customStyle="1" w:styleId="WW8Num6z3">
    <w:name w:val="WW8Num6z3"/>
    <w:rsid w:val="00AE283C"/>
    <w:rPr>
      <w:rFonts w:ascii="Symbol" w:hAnsi="Symbol" w:cs="Symbol" w:hint="default"/>
    </w:rPr>
  </w:style>
  <w:style w:type="character" w:customStyle="1" w:styleId="WW8Num7z0">
    <w:name w:val="WW8Num7z0"/>
    <w:rsid w:val="00AE283C"/>
  </w:style>
  <w:style w:type="character" w:customStyle="1" w:styleId="WW8Num7z1">
    <w:name w:val="WW8Num7z1"/>
    <w:rsid w:val="00AE283C"/>
  </w:style>
  <w:style w:type="character" w:customStyle="1" w:styleId="WW8Num7z2">
    <w:name w:val="WW8Num7z2"/>
    <w:rsid w:val="00AE283C"/>
  </w:style>
  <w:style w:type="character" w:customStyle="1" w:styleId="WW8Num7z3">
    <w:name w:val="WW8Num7z3"/>
    <w:rsid w:val="00AE283C"/>
  </w:style>
  <w:style w:type="character" w:customStyle="1" w:styleId="WW8Num7z4">
    <w:name w:val="WW8Num7z4"/>
    <w:rsid w:val="00AE283C"/>
  </w:style>
  <w:style w:type="character" w:customStyle="1" w:styleId="WW8Num7z5">
    <w:name w:val="WW8Num7z5"/>
    <w:rsid w:val="00AE283C"/>
  </w:style>
  <w:style w:type="character" w:customStyle="1" w:styleId="WW8Num7z6">
    <w:name w:val="WW8Num7z6"/>
    <w:rsid w:val="00AE283C"/>
  </w:style>
  <w:style w:type="character" w:customStyle="1" w:styleId="WW8Num7z7">
    <w:name w:val="WW8Num7z7"/>
    <w:rsid w:val="00AE283C"/>
  </w:style>
  <w:style w:type="character" w:customStyle="1" w:styleId="WW8Num7z8">
    <w:name w:val="WW8Num7z8"/>
    <w:rsid w:val="00AE283C"/>
  </w:style>
  <w:style w:type="character" w:customStyle="1" w:styleId="WW8Num8z0">
    <w:name w:val="WW8Num8z0"/>
    <w:rsid w:val="00AE283C"/>
  </w:style>
  <w:style w:type="character" w:customStyle="1" w:styleId="WW8Num8z1">
    <w:name w:val="WW8Num8z1"/>
    <w:rsid w:val="00AE283C"/>
  </w:style>
  <w:style w:type="character" w:customStyle="1" w:styleId="WW8Num8z2">
    <w:name w:val="WW8Num8z2"/>
    <w:rsid w:val="00AE283C"/>
  </w:style>
  <w:style w:type="character" w:customStyle="1" w:styleId="WW8Num8z3">
    <w:name w:val="WW8Num8z3"/>
    <w:rsid w:val="00AE283C"/>
  </w:style>
  <w:style w:type="character" w:customStyle="1" w:styleId="WW8Num8z4">
    <w:name w:val="WW8Num8z4"/>
    <w:rsid w:val="00AE283C"/>
  </w:style>
  <w:style w:type="character" w:customStyle="1" w:styleId="WW8Num8z5">
    <w:name w:val="WW8Num8z5"/>
    <w:rsid w:val="00AE283C"/>
  </w:style>
  <w:style w:type="character" w:customStyle="1" w:styleId="WW8Num8z6">
    <w:name w:val="WW8Num8z6"/>
    <w:rsid w:val="00AE283C"/>
  </w:style>
  <w:style w:type="character" w:customStyle="1" w:styleId="WW8Num8z7">
    <w:name w:val="WW8Num8z7"/>
    <w:rsid w:val="00AE283C"/>
  </w:style>
  <w:style w:type="character" w:customStyle="1" w:styleId="WW8Num8z8">
    <w:name w:val="WW8Num8z8"/>
    <w:rsid w:val="00AE283C"/>
  </w:style>
  <w:style w:type="character" w:customStyle="1" w:styleId="WW8Num9z0">
    <w:name w:val="WW8Num9z0"/>
    <w:rsid w:val="00AE283C"/>
  </w:style>
  <w:style w:type="character" w:customStyle="1" w:styleId="WW8Num9z1">
    <w:name w:val="WW8Num9z1"/>
    <w:rsid w:val="00AE283C"/>
  </w:style>
  <w:style w:type="character" w:customStyle="1" w:styleId="WW8Num9z2">
    <w:name w:val="WW8Num9z2"/>
    <w:rsid w:val="00AE283C"/>
  </w:style>
  <w:style w:type="character" w:customStyle="1" w:styleId="WW8Num9z3">
    <w:name w:val="WW8Num9z3"/>
    <w:rsid w:val="00AE283C"/>
  </w:style>
  <w:style w:type="character" w:customStyle="1" w:styleId="WW8Num9z4">
    <w:name w:val="WW8Num9z4"/>
    <w:rsid w:val="00AE283C"/>
  </w:style>
  <w:style w:type="character" w:customStyle="1" w:styleId="WW8Num9z5">
    <w:name w:val="WW8Num9z5"/>
    <w:rsid w:val="00AE283C"/>
  </w:style>
  <w:style w:type="character" w:customStyle="1" w:styleId="WW8Num9z6">
    <w:name w:val="WW8Num9z6"/>
    <w:rsid w:val="00AE283C"/>
  </w:style>
  <w:style w:type="character" w:customStyle="1" w:styleId="WW8Num9z7">
    <w:name w:val="WW8Num9z7"/>
    <w:rsid w:val="00AE283C"/>
  </w:style>
  <w:style w:type="character" w:customStyle="1" w:styleId="WW8Num9z8">
    <w:name w:val="WW8Num9z8"/>
    <w:rsid w:val="00AE283C"/>
  </w:style>
  <w:style w:type="character" w:customStyle="1" w:styleId="WW8Num10z0">
    <w:name w:val="WW8Num10z0"/>
    <w:rsid w:val="00AE283C"/>
  </w:style>
  <w:style w:type="character" w:customStyle="1" w:styleId="WW8Num10z1">
    <w:name w:val="WW8Num10z1"/>
    <w:rsid w:val="00AE283C"/>
  </w:style>
  <w:style w:type="character" w:customStyle="1" w:styleId="WW8Num10z2">
    <w:name w:val="WW8Num10z2"/>
    <w:rsid w:val="00AE283C"/>
  </w:style>
  <w:style w:type="character" w:customStyle="1" w:styleId="WW8Num10z3">
    <w:name w:val="WW8Num10z3"/>
    <w:rsid w:val="00AE283C"/>
  </w:style>
  <w:style w:type="character" w:customStyle="1" w:styleId="WW8Num10z4">
    <w:name w:val="WW8Num10z4"/>
    <w:rsid w:val="00AE283C"/>
  </w:style>
  <w:style w:type="character" w:customStyle="1" w:styleId="WW8Num10z5">
    <w:name w:val="WW8Num10z5"/>
    <w:rsid w:val="00AE283C"/>
  </w:style>
  <w:style w:type="character" w:customStyle="1" w:styleId="WW8Num10z6">
    <w:name w:val="WW8Num10z6"/>
    <w:rsid w:val="00AE283C"/>
  </w:style>
  <w:style w:type="character" w:customStyle="1" w:styleId="WW8Num10z7">
    <w:name w:val="WW8Num10z7"/>
    <w:rsid w:val="00AE283C"/>
  </w:style>
  <w:style w:type="character" w:customStyle="1" w:styleId="WW8Num10z8">
    <w:name w:val="WW8Num10z8"/>
    <w:rsid w:val="00AE283C"/>
  </w:style>
  <w:style w:type="character" w:customStyle="1" w:styleId="WW8Num11z0">
    <w:name w:val="WW8Num11z0"/>
    <w:rsid w:val="00AE283C"/>
  </w:style>
  <w:style w:type="character" w:customStyle="1" w:styleId="WW8Num11z1">
    <w:name w:val="WW8Num11z1"/>
    <w:rsid w:val="00AE283C"/>
  </w:style>
  <w:style w:type="character" w:customStyle="1" w:styleId="WW8Num11z2">
    <w:name w:val="WW8Num11z2"/>
    <w:rsid w:val="00AE283C"/>
  </w:style>
  <w:style w:type="character" w:customStyle="1" w:styleId="WW8Num11z3">
    <w:name w:val="WW8Num11z3"/>
    <w:rsid w:val="00AE283C"/>
  </w:style>
  <w:style w:type="character" w:customStyle="1" w:styleId="WW8Num11z4">
    <w:name w:val="WW8Num11z4"/>
    <w:rsid w:val="00AE283C"/>
  </w:style>
  <w:style w:type="character" w:customStyle="1" w:styleId="WW8Num11z5">
    <w:name w:val="WW8Num11z5"/>
    <w:rsid w:val="00AE283C"/>
  </w:style>
  <w:style w:type="character" w:customStyle="1" w:styleId="WW8Num11z6">
    <w:name w:val="WW8Num11z6"/>
    <w:rsid w:val="00AE283C"/>
  </w:style>
  <w:style w:type="character" w:customStyle="1" w:styleId="WW8Num11z7">
    <w:name w:val="WW8Num11z7"/>
    <w:rsid w:val="00AE283C"/>
  </w:style>
  <w:style w:type="character" w:customStyle="1" w:styleId="WW8Num11z8">
    <w:name w:val="WW8Num11z8"/>
    <w:rsid w:val="00AE283C"/>
  </w:style>
  <w:style w:type="character" w:customStyle="1" w:styleId="WW8Num12z0">
    <w:name w:val="WW8Num12z0"/>
    <w:rsid w:val="00AE283C"/>
  </w:style>
  <w:style w:type="character" w:customStyle="1" w:styleId="WW8Num12z1">
    <w:name w:val="WW8Num12z1"/>
    <w:rsid w:val="00AE283C"/>
  </w:style>
  <w:style w:type="character" w:customStyle="1" w:styleId="WW8Num12z2">
    <w:name w:val="WW8Num12z2"/>
    <w:rsid w:val="00AE283C"/>
  </w:style>
  <w:style w:type="character" w:customStyle="1" w:styleId="WW8Num12z3">
    <w:name w:val="WW8Num12z3"/>
    <w:rsid w:val="00AE283C"/>
  </w:style>
  <w:style w:type="character" w:customStyle="1" w:styleId="WW8Num12z4">
    <w:name w:val="WW8Num12z4"/>
    <w:rsid w:val="00AE283C"/>
  </w:style>
  <w:style w:type="character" w:customStyle="1" w:styleId="WW8Num12z5">
    <w:name w:val="WW8Num12z5"/>
    <w:rsid w:val="00AE283C"/>
  </w:style>
  <w:style w:type="character" w:customStyle="1" w:styleId="WW8Num12z6">
    <w:name w:val="WW8Num12z6"/>
    <w:rsid w:val="00AE283C"/>
  </w:style>
  <w:style w:type="character" w:customStyle="1" w:styleId="WW8Num12z7">
    <w:name w:val="WW8Num12z7"/>
    <w:rsid w:val="00AE283C"/>
  </w:style>
  <w:style w:type="character" w:customStyle="1" w:styleId="WW8Num12z8">
    <w:name w:val="WW8Num12z8"/>
    <w:rsid w:val="00AE283C"/>
  </w:style>
  <w:style w:type="character" w:customStyle="1" w:styleId="WW8Num13z0">
    <w:name w:val="WW8Num13z0"/>
    <w:rsid w:val="00AE283C"/>
  </w:style>
  <w:style w:type="character" w:customStyle="1" w:styleId="WW8Num13z1">
    <w:name w:val="WW8Num13z1"/>
    <w:rsid w:val="00AE283C"/>
  </w:style>
  <w:style w:type="character" w:customStyle="1" w:styleId="WW8Num13z2">
    <w:name w:val="WW8Num13z2"/>
    <w:rsid w:val="00AE283C"/>
  </w:style>
  <w:style w:type="character" w:customStyle="1" w:styleId="WW8Num13z3">
    <w:name w:val="WW8Num13z3"/>
    <w:rsid w:val="00AE283C"/>
  </w:style>
  <w:style w:type="character" w:customStyle="1" w:styleId="WW8Num13z4">
    <w:name w:val="WW8Num13z4"/>
    <w:rsid w:val="00AE283C"/>
  </w:style>
  <w:style w:type="character" w:customStyle="1" w:styleId="WW8Num13z5">
    <w:name w:val="WW8Num13z5"/>
    <w:rsid w:val="00AE283C"/>
  </w:style>
  <w:style w:type="character" w:customStyle="1" w:styleId="WW8Num13z6">
    <w:name w:val="WW8Num13z6"/>
    <w:rsid w:val="00AE283C"/>
  </w:style>
  <w:style w:type="character" w:customStyle="1" w:styleId="WW8Num13z7">
    <w:name w:val="WW8Num13z7"/>
    <w:rsid w:val="00AE283C"/>
  </w:style>
  <w:style w:type="character" w:customStyle="1" w:styleId="WW8Num13z8">
    <w:name w:val="WW8Num13z8"/>
    <w:rsid w:val="00AE283C"/>
  </w:style>
  <w:style w:type="character" w:customStyle="1" w:styleId="WW8Num14z0">
    <w:name w:val="WW8Num14z0"/>
    <w:rsid w:val="00AE283C"/>
  </w:style>
  <w:style w:type="character" w:customStyle="1" w:styleId="WW8Num14z1">
    <w:name w:val="WW8Num14z1"/>
    <w:rsid w:val="00AE283C"/>
  </w:style>
  <w:style w:type="character" w:customStyle="1" w:styleId="WW8Num14z2">
    <w:name w:val="WW8Num14z2"/>
    <w:rsid w:val="00AE283C"/>
  </w:style>
  <w:style w:type="character" w:customStyle="1" w:styleId="WW8Num14z3">
    <w:name w:val="WW8Num14z3"/>
    <w:rsid w:val="00AE283C"/>
  </w:style>
  <w:style w:type="character" w:customStyle="1" w:styleId="WW8Num14z4">
    <w:name w:val="WW8Num14z4"/>
    <w:rsid w:val="00AE283C"/>
  </w:style>
  <w:style w:type="character" w:customStyle="1" w:styleId="WW8Num14z5">
    <w:name w:val="WW8Num14z5"/>
    <w:rsid w:val="00AE283C"/>
  </w:style>
  <w:style w:type="character" w:customStyle="1" w:styleId="WW8Num14z6">
    <w:name w:val="WW8Num14z6"/>
    <w:rsid w:val="00AE283C"/>
  </w:style>
  <w:style w:type="character" w:customStyle="1" w:styleId="WW8Num14z7">
    <w:name w:val="WW8Num14z7"/>
    <w:rsid w:val="00AE283C"/>
  </w:style>
  <w:style w:type="character" w:customStyle="1" w:styleId="WW8Num14z8">
    <w:name w:val="WW8Num14z8"/>
    <w:rsid w:val="00AE283C"/>
  </w:style>
  <w:style w:type="character" w:customStyle="1" w:styleId="WW8Num15z0">
    <w:name w:val="WW8Num15z0"/>
    <w:rsid w:val="00AE283C"/>
  </w:style>
  <w:style w:type="character" w:customStyle="1" w:styleId="WW8Num15z1">
    <w:name w:val="WW8Num15z1"/>
    <w:rsid w:val="00AE283C"/>
  </w:style>
  <w:style w:type="character" w:customStyle="1" w:styleId="WW8Num15z2">
    <w:name w:val="WW8Num15z2"/>
    <w:rsid w:val="00AE283C"/>
  </w:style>
  <w:style w:type="character" w:customStyle="1" w:styleId="WW8Num15z3">
    <w:name w:val="WW8Num15z3"/>
    <w:rsid w:val="00AE283C"/>
  </w:style>
  <w:style w:type="character" w:customStyle="1" w:styleId="WW8Num15z4">
    <w:name w:val="WW8Num15z4"/>
    <w:rsid w:val="00AE283C"/>
  </w:style>
  <w:style w:type="character" w:customStyle="1" w:styleId="WW8Num15z5">
    <w:name w:val="WW8Num15z5"/>
    <w:rsid w:val="00AE283C"/>
  </w:style>
  <w:style w:type="character" w:customStyle="1" w:styleId="WW8Num15z6">
    <w:name w:val="WW8Num15z6"/>
    <w:rsid w:val="00AE283C"/>
  </w:style>
  <w:style w:type="character" w:customStyle="1" w:styleId="WW8Num15z7">
    <w:name w:val="WW8Num15z7"/>
    <w:rsid w:val="00AE283C"/>
  </w:style>
  <w:style w:type="character" w:customStyle="1" w:styleId="WW8Num15z8">
    <w:name w:val="WW8Num15z8"/>
    <w:rsid w:val="00AE283C"/>
  </w:style>
  <w:style w:type="character" w:customStyle="1" w:styleId="WW8Num16z0">
    <w:name w:val="WW8Num16z0"/>
    <w:rsid w:val="00AE283C"/>
  </w:style>
  <w:style w:type="character" w:customStyle="1" w:styleId="WW8Num16z1">
    <w:name w:val="WW8Num16z1"/>
    <w:rsid w:val="00AE283C"/>
  </w:style>
  <w:style w:type="character" w:customStyle="1" w:styleId="WW8Num16z2">
    <w:name w:val="WW8Num16z2"/>
    <w:rsid w:val="00AE283C"/>
  </w:style>
  <w:style w:type="character" w:customStyle="1" w:styleId="WW8Num16z3">
    <w:name w:val="WW8Num16z3"/>
    <w:rsid w:val="00AE283C"/>
  </w:style>
  <w:style w:type="character" w:customStyle="1" w:styleId="WW8Num16z4">
    <w:name w:val="WW8Num16z4"/>
    <w:rsid w:val="00AE283C"/>
  </w:style>
  <w:style w:type="character" w:customStyle="1" w:styleId="WW8Num16z5">
    <w:name w:val="WW8Num16z5"/>
    <w:rsid w:val="00AE283C"/>
  </w:style>
  <w:style w:type="character" w:customStyle="1" w:styleId="WW8Num16z6">
    <w:name w:val="WW8Num16z6"/>
    <w:rsid w:val="00AE283C"/>
  </w:style>
  <w:style w:type="character" w:customStyle="1" w:styleId="WW8Num16z7">
    <w:name w:val="WW8Num16z7"/>
    <w:rsid w:val="00AE283C"/>
  </w:style>
  <w:style w:type="character" w:customStyle="1" w:styleId="WW8Num16z8">
    <w:name w:val="WW8Num16z8"/>
    <w:rsid w:val="00AE283C"/>
  </w:style>
  <w:style w:type="character" w:customStyle="1" w:styleId="WW8Num17z0">
    <w:name w:val="WW8Num17z0"/>
    <w:rsid w:val="00AE283C"/>
  </w:style>
  <w:style w:type="character" w:customStyle="1" w:styleId="WW8Num17z1">
    <w:name w:val="WW8Num17z1"/>
    <w:rsid w:val="00AE283C"/>
  </w:style>
  <w:style w:type="character" w:customStyle="1" w:styleId="WW8Num17z2">
    <w:name w:val="WW8Num17z2"/>
    <w:rsid w:val="00AE283C"/>
  </w:style>
  <w:style w:type="character" w:customStyle="1" w:styleId="WW8Num17z3">
    <w:name w:val="WW8Num17z3"/>
    <w:rsid w:val="00AE283C"/>
  </w:style>
  <w:style w:type="character" w:customStyle="1" w:styleId="WW8Num17z4">
    <w:name w:val="WW8Num17z4"/>
    <w:rsid w:val="00AE283C"/>
  </w:style>
  <w:style w:type="character" w:customStyle="1" w:styleId="WW8Num17z5">
    <w:name w:val="WW8Num17z5"/>
    <w:rsid w:val="00AE283C"/>
  </w:style>
  <w:style w:type="character" w:customStyle="1" w:styleId="WW8Num17z6">
    <w:name w:val="WW8Num17z6"/>
    <w:rsid w:val="00AE283C"/>
  </w:style>
  <w:style w:type="character" w:customStyle="1" w:styleId="WW8Num17z7">
    <w:name w:val="WW8Num17z7"/>
    <w:rsid w:val="00AE283C"/>
  </w:style>
  <w:style w:type="character" w:customStyle="1" w:styleId="WW8Num17z8">
    <w:name w:val="WW8Num17z8"/>
    <w:rsid w:val="00AE283C"/>
  </w:style>
  <w:style w:type="character" w:customStyle="1" w:styleId="WW8Num18z0">
    <w:name w:val="WW8Num18z0"/>
    <w:rsid w:val="00AE283C"/>
  </w:style>
  <w:style w:type="character" w:customStyle="1" w:styleId="WW8Num18z1">
    <w:name w:val="WW8Num18z1"/>
    <w:rsid w:val="00AE283C"/>
  </w:style>
  <w:style w:type="character" w:customStyle="1" w:styleId="WW8Num18z2">
    <w:name w:val="WW8Num18z2"/>
    <w:rsid w:val="00AE283C"/>
  </w:style>
  <w:style w:type="character" w:customStyle="1" w:styleId="WW8Num18z3">
    <w:name w:val="WW8Num18z3"/>
    <w:rsid w:val="00AE283C"/>
  </w:style>
  <w:style w:type="character" w:customStyle="1" w:styleId="WW8Num18z4">
    <w:name w:val="WW8Num18z4"/>
    <w:rsid w:val="00AE283C"/>
  </w:style>
  <w:style w:type="character" w:customStyle="1" w:styleId="WW8Num18z5">
    <w:name w:val="WW8Num18z5"/>
    <w:rsid w:val="00AE283C"/>
  </w:style>
  <w:style w:type="character" w:customStyle="1" w:styleId="WW8Num18z6">
    <w:name w:val="WW8Num18z6"/>
    <w:rsid w:val="00AE283C"/>
  </w:style>
  <w:style w:type="character" w:customStyle="1" w:styleId="WW8Num18z7">
    <w:name w:val="WW8Num18z7"/>
    <w:rsid w:val="00AE283C"/>
  </w:style>
  <w:style w:type="character" w:customStyle="1" w:styleId="WW8Num18z8">
    <w:name w:val="WW8Num18z8"/>
    <w:rsid w:val="00AE283C"/>
  </w:style>
  <w:style w:type="character" w:customStyle="1" w:styleId="WW8Num19z0">
    <w:name w:val="WW8Num19z0"/>
    <w:rsid w:val="00AE283C"/>
  </w:style>
  <w:style w:type="character" w:customStyle="1" w:styleId="WW8Num19z1">
    <w:name w:val="WW8Num19z1"/>
    <w:rsid w:val="00AE283C"/>
  </w:style>
  <w:style w:type="character" w:customStyle="1" w:styleId="WW8Num19z2">
    <w:name w:val="WW8Num19z2"/>
    <w:rsid w:val="00AE283C"/>
  </w:style>
  <w:style w:type="character" w:customStyle="1" w:styleId="WW8Num19z3">
    <w:name w:val="WW8Num19z3"/>
    <w:rsid w:val="00AE283C"/>
  </w:style>
  <w:style w:type="character" w:customStyle="1" w:styleId="WW8Num19z4">
    <w:name w:val="WW8Num19z4"/>
    <w:rsid w:val="00AE283C"/>
  </w:style>
  <w:style w:type="character" w:customStyle="1" w:styleId="WW8Num19z5">
    <w:name w:val="WW8Num19z5"/>
    <w:rsid w:val="00AE283C"/>
  </w:style>
  <w:style w:type="character" w:customStyle="1" w:styleId="WW8Num19z6">
    <w:name w:val="WW8Num19z6"/>
    <w:rsid w:val="00AE283C"/>
  </w:style>
  <w:style w:type="character" w:customStyle="1" w:styleId="WW8Num19z7">
    <w:name w:val="WW8Num19z7"/>
    <w:rsid w:val="00AE283C"/>
  </w:style>
  <w:style w:type="character" w:customStyle="1" w:styleId="WW8Num19z8">
    <w:name w:val="WW8Num19z8"/>
    <w:rsid w:val="00AE283C"/>
  </w:style>
  <w:style w:type="character" w:customStyle="1" w:styleId="WW8Num20z0">
    <w:name w:val="WW8Num20z0"/>
    <w:rsid w:val="00AE283C"/>
  </w:style>
  <w:style w:type="character" w:customStyle="1" w:styleId="WW8Num20z1">
    <w:name w:val="WW8Num20z1"/>
    <w:rsid w:val="00AE283C"/>
  </w:style>
  <w:style w:type="character" w:customStyle="1" w:styleId="WW8Num20z2">
    <w:name w:val="WW8Num20z2"/>
    <w:rsid w:val="00AE283C"/>
  </w:style>
  <w:style w:type="character" w:customStyle="1" w:styleId="WW8Num20z3">
    <w:name w:val="WW8Num20z3"/>
    <w:rsid w:val="00AE283C"/>
  </w:style>
  <w:style w:type="character" w:customStyle="1" w:styleId="WW8Num20z4">
    <w:name w:val="WW8Num20z4"/>
    <w:rsid w:val="00AE283C"/>
  </w:style>
  <w:style w:type="character" w:customStyle="1" w:styleId="WW8Num20z5">
    <w:name w:val="WW8Num20z5"/>
    <w:rsid w:val="00AE283C"/>
  </w:style>
  <w:style w:type="character" w:customStyle="1" w:styleId="WW8Num20z6">
    <w:name w:val="WW8Num20z6"/>
    <w:rsid w:val="00AE283C"/>
  </w:style>
  <w:style w:type="character" w:customStyle="1" w:styleId="WW8Num20z7">
    <w:name w:val="WW8Num20z7"/>
    <w:rsid w:val="00AE283C"/>
  </w:style>
  <w:style w:type="character" w:customStyle="1" w:styleId="WW8Num20z8">
    <w:name w:val="WW8Num20z8"/>
    <w:rsid w:val="00AE283C"/>
  </w:style>
  <w:style w:type="character" w:customStyle="1" w:styleId="WW8Num21z0">
    <w:name w:val="WW8Num21z0"/>
    <w:rsid w:val="00AE283C"/>
  </w:style>
  <w:style w:type="character" w:customStyle="1" w:styleId="WW8Num21z1">
    <w:name w:val="WW8Num21z1"/>
    <w:rsid w:val="00AE283C"/>
  </w:style>
  <w:style w:type="character" w:customStyle="1" w:styleId="WW8Num21z2">
    <w:name w:val="WW8Num21z2"/>
    <w:rsid w:val="00AE283C"/>
  </w:style>
  <w:style w:type="character" w:customStyle="1" w:styleId="WW8Num21z3">
    <w:name w:val="WW8Num21z3"/>
    <w:rsid w:val="00AE283C"/>
  </w:style>
  <w:style w:type="character" w:customStyle="1" w:styleId="WW8Num21z4">
    <w:name w:val="WW8Num21z4"/>
    <w:rsid w:val="00AE283C"/>
  </w:style>
  <w:style w:type="character" w:customStyle="1" w:styleId="WW8Num21z5">
    <w:name w:val="WW8Num21z5"/>
    <w:rsid w:val="00AE283C"/>
  </w:style>
  <w:style w:type="character" w:customStyle="1" w:styleId="WW8Num21z6">
    <w:name w:val="WW8Num21z6"/>
    <w:rsid w:val="00AE283C"/>
  </w:style>
  <w:style w:type="character" w:customStyle="1" w:styleId="WW8Num21z7">
    <w:name w:val="WW8Num21z7"/>
    <w:rsid w:val="00AE283C"/>
  </w:style>
  <w:style w:type="character" w:customStyle="1" w:styleId="WW8Num21z8">
    <w:name w:val="WW8Num21z8"/>
    <w:rsid w:val="00AE283C"/>
  </w:style>
  <w:style w:type="character" w:customStyle="1" w:styleId="WW8Num22z0">
    <w:name w:val="WW8Num22z0"/>
    <w:rsid w:val="00AE283C"/>
  </w:style>
  <w:style w:type="character" w:customStyle="1" w:styleId="WW8Num22z1">
    <w:name w:val="WW8Num22z1"/>
    <w:rsid w:val="00AE283C"/>
  </w:style>
  <w:style w:type="character" w:customStyle="1" w:styleId="WW8Num22z2">
    <w:name w:val="WW8Num22z2"/>
    <w:rsid w:val="00AE283C"/>
  </w:style>
  <w:style w:type="character" w:customStyle="1" w:styleId="WW8Num22z3">
    <w:name w:val="WW8Num22z3"/>
    <w:rsid w:val="00AE283C"/>
  </w:style>
  <w:style w:type="character" w:customStyle="1" w:styleId="WW8Num22z4">
    <w:name w:val="WW8Num22z4"/>
    <w:rsid w:val="00AE283C"/>
  </w:style>
  <w:style w:type="character" w:customStyle="1" w:styleId="WW8Num22z5">
    <w:name w:val="WW8Num22z5"/>
    <w:rsid w:val="00AE283C"/>
  </w:style>
  <w:style w:type="character" w:customStyle="1" w:styleId="WW8Num22z6">
    <w:name w:val="WW8Num22z6"/>
    <w:rsid w:val="00AE283C"/>
  </w:style>
  <w:style w:type="character" w:customStyle="1" w:styleId="WW8Num22z7">
    <w:name w:val="WW8Num22z7"/>
    <w:rsid w:val="00AE283C"/>
  </w:style>
  <w:style w:type="character" w:customStyle="1" w:styleId="WW8Num22z8">
    <w:name w:val="WW8Num22z8"/>
    <w:rsid w:val="00AE283C"/>
  </w:style>
  <w:style w:type="character" w:customStyle="1" w:styleId="WW8Num23z0">
    <w:name w:val="WW8Num23z0"/>
    <w:rsid w:val="00AE283C"/>
  </w:style>
  <w:style w:type="character" w:customStyle="1" w:styleId="WW8Num23z1">
    <w:name w:val="WW8Num23z1"/>
    <w:rsid w:val="00AE283C"/>
  </w:style>
  <w:style w:type="character" w:customStyle="1" w:styleId="WW8Num23z2">
    <w:name w:val="WW8Num23z2"/>
    <w:rsid w:val="00AE283C"/>
  </w:style>
  <w:style w:type="character" w:customStyle="1" w:styleId="WW8Num23z3">
    <w:name w:val="WW8Num23z3"/>
    <w:rsid w:val="00AE283C"/>
  </w:style>
  <w:style w:type="character" w:customStyle="1" w:styleId="WW8Num23z4">
    <w:name w:val="WW8Num23z4"/>
    <w:rsid w:val="00AE283C"/>
  </w:style>
  <w:style w:type="character" w:customStyle="1" w:styleId="WW8Num23z5">
    <w:name w:val="WW8Num23z5"/>
    <w:rsid w:val="00AE283C"/>
  </w:style>
  <w:style w:type="character" w:customStyle="1" w:styleId="WW8Num23z6">
    <w:name w:val="WW8Num23z6"/>
    <w:rsid w:val="00AE283C"/>
  </w:style>
  <w:style w:type="character" w:customStyle="1" w:styleId="WW8Num23z7">
    <w:name w:val="WW8Num23z7"/>
    <w:rsid w:val="00AE283C"/>
  </w:style>
  <w:style w:type="character" w:customStyle="1" w:styleId="WW8Num23z8">
    <w:name w:val="WW8Num23z8"/>
    <w:rsid w:val="00AE283C"/>
  </w:style>
  <w:style w:type="character" w:customStyle="1" w:styleId="WW8Num24z0">
    <w:name w:val="WW8Num24z0"/>
    <w:rsid w:val="00AE283C"/>
  </w:style>
  <w:style w:type="character" w:customStyle="1" w:styleId="WW8Num24z1">
    <w:name w:val="WW8Num24z1"/>
    <w:rsid w:val="00AE283C"/>
  </w:style>
  <w:style w:type="character" w:customStyle="1" w:styleId="WW8Num24z2">
    <w:name w:val="WW8Num24z2"/>
    <w:rsid w:val="00AE283C"/>
  </w:style>
  <w:style w:type="character" w:customStyle="1" w:styleId="WW8Num24z3">
    <w:name w:val="WW8Num24z3"/>
    <w:rsid w:val="00AE283C"/>
  </w:style>
  <w:style w:type="character" w:customStyle="1" w:styleId="WW8Num24z4">
    <w:name w:val="WW8Num24z4"/>
    <w:rsid w:val="00AE283C"/>
  </w:style>
  <w:style w:type="character" w:customStyle="1" w:styleId="WW8Num24z5">
    <w:name w:val="WW8Num24z5"/>
    <w:rsid w:val="00AE283C"/>
  </w:style>
  <w:style w:type="character" w:customStyle="1" w:styleId="WW8Num24z6">
    <w:name w:val="WW8Num24z6"/>
    <w:rsid w:val="00AE283C"/>
  </w:style>
  <w:style w:type="character" w:customStyle="1" w:styleId="WW8Num24z7">
    <w:name w:val="WW8Num24z7"/>
    <w:rsid w:val="00AE283C"/>
  </w:style>
  <w:style w:type="character" w:customStyle="1" w:styleId="WW8Num24z8">
    <w:name w:val="WW8Num24z8"/>
    <w:rsid w:val="00AE283C"/>
  </w:style>
  <w:style w:type="character" w:customStyle="1" w:styleId="WW8Num25z0">
    <w:name w:val="WW8Num25z0"/>
    <w:rsid w:val="00AE283C"/>
  </w:style>
  <w:style w:type="character" w:customStyle="1" w:styleId="WW8Num25z1">
    <w:name w:val="WW8Num25z1"/>
    <w:rsid w:val="00AE283C"/>
  </w:style>
  <w:style w:type="character" w:customStyle="1" w:styleId="WW8Num25z2">
    <w:name w:val="WW8Num25z2"/>
    <w:rsid w:val="00AE283C"/>
  </w:style>
  <w:style w:type="character" w:customStyle="1" w:styleId="WW8Num25z3">
    <w:name w:val="WW8Num25z3"/>
    <w:rsid w:val="00AE283C"/>
  </w:style>
  <w:style w:type="character" w:customStyle="1" w:styleId="WW8Num25z4">
    <w:name w:val="WW8Num25z4"/>
    <w:rsid w:val="00AE283C"/>
  </w:style>
  <w:style w:type="character" w:customStyle="1" w:styleId="WW8Num25z5">
    <w:name w:val="WW8Num25z5"/>
    <w:rsid w:val="00AE283C"/>
  </w:style>
  <w:style w:type="character" w:customStyle="1" w:styleId="WW8Num25z6">
    <w:name w:val="WW8Num25z6"/>
    <w:rsid w:val="00AE283C"/>
  </w:style>
  <w:style w:type="character" w:customStyle="1" w:styleId="WW8Num25z7">
    <w:name w:val="WW8Num25z7"/>
    <w:rsid w:val="00AE283C"/>
  </w:style>
  <w:style w:type="character" w:customStyle="1" w:styleId="WW8Num25z8">
    <w:name w:val="WW8Num25z8"/>
    <w:rsid w:val="00AE283C"/>
  </w:style>
  <w:style w:type="character" w:customStyle="1" w:styleId="WW8Num26z0">
    <w:name w:val="WW8Num26z0"/>
    <w:rsid w:val="00AE283C"/>
  </w:style>
  <w:style w:type="character" w:customStyle="1" w:styleId="WW8Num26z1">
    <w:name w:val="WW8Num26z1"/>
    <w:rsid w:val="00AE283C"/>
  </w:style>
  <w:style w:type="character" w:customStyle="1" w:styleId="WW8Num26z2">
    <w:name w:val="WW8Num26z2"/>
    <w:rsid w:val="00AE283C"/>
  </w:style>
  <w:style w:type="character" w:customStyle="1" w:styleId="WW8Num26z3">
    <w:name w:val="WW8Num26z3"/>
    <w:rsid w:val="00AE283C"/>
  </w:style>
  <w:style w:type="character" w:customStyle="1" w:styleId="WW8Num26z4">
    <w:name w:val="WW8Num26z4"/>
    <w:rsid w:val="00AE283C"/>
  </w:style>
  <w:style w:type="character" w:customStyle="1" w:styleId="WW8Num26z5">
    <w:name w:val="WW8Num26z5"/>
    <w:rsid w:val="00AE283C"/>
  </w:style>
  <w:style w:type="character" w:customStyle="1" w:styleId="WW8Num26z6">
    <w:name w:val="WW8Num26z6"/>
    <w:rsid w:val="00AE283C"/>
  </w:style>
  <w:style w:type="character" w:customStyle="1" w:styleId="WW8Num26z7">
    <w:name w:val="WW8Num26z7"/>
    <w:rsid w:val="00AE283C"/>
  </w:style>
  <w:style w:type="character" w:customStyle="1" w:styleId="WW8Num26z8">
    <w:name w:val="WW8Num26z8"/>
    <w:rsid w:val="00AE283C"/>
  </w:style>
  <w:style w:type="character" w:customStyle="1" w:styleId="WW8Num27z0">
    <w:name w:val="WW8Num27z0"/>
    <w:rsid w:val="00AE283C"/>
  </w:style>
  <w:style w:type="character" w:customStyle="1" w:styleId="WW8Num27z1">
    <w:name w:val="WW8Num27z1"/>
    <w:rsid w:val="00AE283C"/>
  </w:style>
  <w:style w:type="character" w:customStyle="1" w:styleId="WW8Num27z2">
    <w:name w:val="WW8Num27z2"/>
    <w:rsid w:val="00AE283C"/>
  </w:style>
  <w:style w:type="character" w:customStyle="1" w:styleId="WW8Num27z3">
    <w:name w:val="WW8Num27z3"/>
    <w:rsid w:val="00AE283C"/>
  </w:style>
  <w:style w:type="character" w:customStyle="1" w:styleId="WW8Num27z4">
    <w:name w:val="WW8Num27z4"/>
    <w:rsid w:val="00AE283C"/>
  </w:style>
  <w:style w:type="character" w:customStyle="1" w:styleId="WW8Num27z5">
    <w:name w:val="WW8Num27z5"/>
    <w:rsid w:val="00AE283C"/>
  </w:style>
  <w:style w:type="character" w:customStyle="1" w:styleId="WW8Num27z6">
    <w:name w:val="WW8Num27z6"/>
    <w:rsid w:val="00AE283C"/>
  </w:style>
  <w:style w:type="character" w:customStyle="1" w:styleId="WW8Num27z7">
    <w:name w:val="WW8Num27z7"/>
    <w:rsid w:val="00AE283C"/>
  </w:style>
  <w:style w:type="character" w:customStyle="1" w:styleId="WW8Num27z8">
    <w:name w:val="WW8Num27z8"/>
    <w:rsid w:val="00AE283C"/>
  </w:style>
  <w:style w:type="character" w:customStyle="1" w:styleId="WW8Num28z0">
    <w:name w:val="WW8Num28z0"/>
    <w:rsid w:val="00AE283C"/>
  </w:style>
  <w:style w:type="character" w:customStyle="1" w:styleId="WW8Num28z1">
    <w:name w:val="WW8Num28z1"/>
    <w:rsid w:val="00AE283C"/>
  </w:style>
  <w:style w:type="character" w:customStyle="1" w:styleId="WW8Num28z2">
    <w:name w:val="WW8Num28z2"/>
    <w:rsid w:val="00AE283C"/>
  </w:style>
  <w:style w:type="character" w:customStyle="1" w:styleId="WW8Num28z3">
    <w:name w:val="WW8Num28z3"/>
    <w:rsid w:val="00AE283C"/>
  </w:style>
  <w:style w:type="character" w:customStyle="1" w:styleId="WW8Num28z4">
    <w:name w:val="WW8Num28z4"/>
    <w:rsid w:val="00AE283C"/>
  </w:style>
  <w:style w:type="character" w:customStyle="1" w:styleId="WW8Num28z5">
    <w:name w:val="WW8Num28z5"/>
    <w:rsid w:val="00AE283C"/>
  </w:style>
  <w:style w:type="character" w:customStyle="1" w:styleId="WW8Num28z6">
    <w:name w:val="WW8Num28z6"/>
    <w:rsid w:val="00AE283C"/>
  </w:style>
  <w:style w:type="character" w:customStyle="1" w:styleId="WW8Num28z7">
    <w:name w:val="WW8Num28z7"/>
    <w:rsid w:val="00AE283C"/>
  </w:style>
  <w:style w:type="character" w:customStyle="1" w:styleId="WW8Num28z8">
    <w:name w:val="WW8Num28z8"/>
    <w:rsid w:val="00AE283C"/>
  </w:style>
  <w:style w:type="character" w:customStyle="1" w:styleId="WW8Num29z0">
    <w:name w:val="WW8Num29z0"/>
    <w:rsid w:val="00AE283C"/>
  </w:style>
  <w:style w:type="character" w:customStyle="1" w:styleId="WW8Num29z1">
    <w:name w:val="WW8Num29z1"/>
    <w:rsid w:val="00AE283C"/>
  </w:style>
  <w:style w:type="character" w:customStyle="1" w:styleId="WW8Num29z2">
    <w:name w:val="WW8Num29z2"/>
    <w:rsid w:val="00AE283C"/>
  </w:style>
  <w:style w:type="character" w:customStyle="1" w:styleId="WW8Num29z3">
    <w:name w:val="WW8Num29z3"/>
    <w:rsid w:val="00AE283C"/>
  </w:style>
  <w:style w:type="character" w:customStyle="1" w:styleId="WW8Num29z4">
    <w:name w:val="WW8Num29z4"/>
    <w:rsid w:val="00AE283C"/>
  </w:style>
  <w:style w:type="character" w:customStyle="1" w:styleId="WW8Num29z5">
    <w:name w:val="WW8Num29z5"/>
    <w:rsid w:val="00AE283C"/>
  </w:style>
  <w:style w:type="character" w:customStyle="1" w:styleId="WW8Num29z6">
    <w:name w:val="WW8Num29z6"/>
    <w:rsid w:val="00AE283C"/>
  </w:style>
  <w:style w:type="character" w:customStyle="1" w:styleId="WW8Num29z7">
    <w:name w:val="WW8Num29z7"/>
    <w:rsid w:val="00AE283C"/>
  </w:style>
  <w:style w:type="character" w:customStyle="1" w:styleId="WW8Num29z8">
    <w:name w:val="WW8Num29z8"/>
    <w:rsid w:val="00AE283C"/>
  </w:style>
  <w:style w:type="character" w:customStyle="1" w:styleId="WW8Num30z0">
    <w:name w:val="WW8Num30z0"/>
    <w:rsid w:val="00AE283C"/>
  </w:style>
  <w:style w:type="character" w:customStyle="1" w:styleId="WW8Num30z1">
    <w:name w:val="WW8Num30z1"/>
    <w:rsid w:val="00AE283C"/>
  </w:style>
  <w:style w:type="character" w:customStyle="1" w:styleId="WW8Num30z2">
    <w:name w:val="WW8Num30z2"/>
    <w:rsid w:val="00AE283C"/>
  </w:style>
  <w:style w:type="character" w:customStyle="1" w:styleId="WW8Num30z3">
    <w:name w:val="WW8Num30z3"/>
    <w:rsid w:val="00AE283C"/>
  </w:style>
  <w:style w:type="character" w:customStyle="1" w:styleId="WW8Num30z4">
    <w:name w:val="WW8Num30z4"/>
    <w:rsid w:val="00AE283C"/>
  </w:style>
  <w:style w:type="character" w:customStyle="1" w:styleId="WW8Num30z5">
    <w:name w:val="WW8Num30z5"/>
    <w:rsid w:val="00AE283C"/>
  </w:style>
  <w:style w:type="character" w:customStyle="1" w:styleId="WW8Num30z6">
    <w:name w:val="WW8Num30z6"/>
    <w:rsid w:val="00AE283C"/>
  </w:style>
  <w:style w:type="character" w:customStyle="1" w:styleId="WW8Num30z7">
    <w:name w:val="WW8Num30z7"/>
    <w:rsid w:val="00AE283C"/>
  </w:style>
  <w:style w:type="character" w:customStyle="1" w:styleId="WW8Num30z8">
    <w:name w:val="WW8Num30z8"/>
    <w:rsid w:val="00AE283C"/>
  </w:style>
  <w:style w:type="character" w:customStyle="1" w:styleId="WW8Num31z0">
    <w:name w:val="WW8Num31z0"/>
    <w:rsid w:val="00AE283C"/>
  </w:style>
  <w:style w:type="character" w:customStyle="1" w:styleId="WW8Num31z1">
    <w:name w:val="WW8Num31z1"/>
    <w:rsid w:val="00AE283C"/>
  </w:style>
  <w:style w:type="character" w:customStyle="1" w:styleId="WW8Num31z2">
    <w:name w:val="WW8Num31z2"/>
    <w:rsid w:val="00AE283C"/>
  </w:style>
  <w:style w:type="character" w:customStyle="1" w:styleId="WW8Num31z3">
    <w:name w:val="WW8Num31z3"/>
    <w:rsid w:val="00AE283C"/>
  </w:style>
  <w:style w:type="character" w:customStyle="1" w:styleId="WW8Num31z4">
    <w:name w:val="WW8Num31z4"/>
    <w:rsid w:val="00AE283C"/>
  </w:style>
  <w:style w:type="character" w:customStyle="1" w:styleId="WW8Num31z5">
    <w:name w:val="WW8Num31z5"/>
    <w:rsid w:val="00AE283C"/>
  </w:style>
  <w:style w:type="character" w:customStyle="1" w:styleId="WW8Num31z6">
    <w:name w:val="WW8Num31z6"/>
    <w:rsid w:val="00AE283C"/>
  </w:style>
  <w:style w:type="character" w:customStyle="1" w:styleId="WW8Num31z7">
    <w:name w:val="WW8Num31z7"/>
    <w:rsid w:val="00AE283C"/>
  </w:style>
  <w:style w:type="character" w:customStyle="1" w:styleId="WW8Num31z8">
    <w:name w:val="WW8Num31z8"/>
    <w:rsid w:val="00AE283C"/>
  </w:style>
  <w:style w:type="character" w:customStyle="1" w:styleId="WW8Num32z0">
    <w:name w:val="WW8Num32z0"/>
    <w:rsid w:val="00AE283C"/>
  </w:style>
  <w:style w:type="character" w:customStyle="1" w:styleId="WW8Num32z1">
    <w:name w:val="WW8Num32z1"/>
    <w:rsid w:val="00AE283C"/>
  </w:style>
  <w:style w:type="character" w:customStyle="1" w:styleId="WW8Num32z2">
    <w:name w:val="WW8Num32z2"/>
    <w:rsid w:val="00AE283C"/>
  </w:style>
  <w:style w:type="character" w:customStyle="1" w:styleId="WW8Num32z3">
    <w:name w:val="WW8Num32z3"/>
    <w:rsid w:val="00AE283C"/>
  </w:style>
  <w:style w:type="character" w:customStyle="1" w:styleId="WW8Num32z4">
    <w:name w:val="WW8Num32z4"/>
    <w:rsid w:val="00AE283C"/>
  </w:style>
  <w:style w:type="character" w:customStyle="1" w:styleId="WW8Num32z5">
    <w:name w:val="WW8Num32z5"/>
    <w:rsid w:val="00AE283C"/>
  </w:style>
  <w:style w:type="character" w:customStyle="1" w:styleId="WW8Num32z6">
    <w:name w:val="WW8Num32z6"/>
    <w:rsid w:val="00AE283C"/>
  </w:style>
  <w:style w:type="character" w:customStyle="1" w:styleId="WW8Num32z7">
    <w:name w:val="WW8Num32z7"/>
    <w:rsid w:val="00AE283C"/>
  </w:style>
  <w:style w:type="character" w:customStyle="1" w:styleId="WW8Num32z8">
    <w:name w:val="WW8Num32z8"/>
    <w:rsid w:val="00AE283C"/>
  </w:style>
  <w:style w:type="character" w:customStyle="1" w:styleId="WW8Num33z0">
    <w:name w:val="WW8Num33z0"/>
    <w:rsid w:val="00AE283C"/>
  </w:style>
  <w:style w:type="character" w:customStyle="1" w:styleId="WW8Num33z1">
    <w:name w:val="WW8Num33z1"/>
    <w:rsid w:val="00AE283C"/>
  </w:style>
  <w:style w:type="character" w:customStyle="1" w:styleId="WW8Num33z2">
    <w:name w:val="WW8Num33z2"/>
    <w:rsid w:val="00AE283C"/>
  </w:style>
  <w:style w:type="character" w:customStyle="1" w:styleId="WW8Num33z3">
    <w:name w:val="WW8Num33z3"/>
    <w:rsid w:val="00AE283C"/>
  </w:style>
  <w:style w:type="character" w:customStyle="1" w:styleId="WW8Num33z4">
    <w:name w:val="WW8Num33z4"/>
    <w:rsid w:val="00AE283C"/>
  </w:style>
  <w:style w:type="character" w:customStyle="1" w:styleId="WW8Num33z5">
    <w:name w:val="WW8Num33z5"/>
    <w:rsid w:val="00AE283C"/>
  </w:style>
  <w:style w:type="character" w:customStyle="1" w:styleId="WW8Num33z6">
    <w:name w:val="WW8Num33z6"/>
    <w:rsid w:val="00AE283C"/>
  </w:style>
  <w:style w:type="character" w:customStyle="1" w:styleId="WW8Num33z7">
    <w:name w:val="WW8Num33z7"/>
    <w:rsid w:val="00AE283C"/>
  </w:style>
  <w:style w:type="character" w:customStyle="1" w:styleId="WW8Num33z8">
    <w:name w:val="WW8Num33z8"/>
    <w:rsid w:val="00AE283C"/>
  </w:style>
  <w:style w:type="character" w:customStyle="1" w:styleId="WW8Num34z0">
    <w:name w:val="WW8Num34z0"/>
    <w:rsid w:val="00AE283C"/>
  </w:style>
  <w:style w:type="character" w:customStyle="1" w:styleId="WW8Num34z1">
    <w:name w:val="WW8Num34z1"/>
    <w:rsid w:val="00AE283C"/>
  </w:style>
  <w:style w:type="character" w:customStyle="1" w:styleId="WW8Num34z2">
    <w:name w:val="WW8Num34z2"/>
    <w:rsid w:val="00AE283C"/>
  </w:style>
  <w:style w:type="character" w:customStyle="1" w:styleId="WW8Num34z3">
    <w:name w:val="WW8Num34z3"/>
    <w:rsid w:val="00AE283C"/>
  </w:style>
  <w:style w:type="character" w:customStyle="1" w:styleId="WW8Num34z4">
    <w:name w:val="WW8Num34z4"/>
    <w:rsid w:val="00AE283C"/>
  </w:style>
  <w:style w:type="character" w:customStyle="1" w:styleId="WW8Num34z5">
    <w:name w:val="WW8Num34z5"/>
    <w:rsid w:val="00AE283C"/>
  </w:style>
  <w:style w:type="character" w:customStyle="1" w:styleId="WW8Num34z6">
    <w:name w:val="WW8Num34z6"/>
    <w:rsid w:val="00AE283C"/>
  </w:style>
  <w:style w:type="character" w:customStyle="1" w:styleId="WW8Num34z7">
    <w:name w:val="WW8Num34z7"/>
    <w:rsid w:val="00AE283C"/>
  </w:style>
  <w:style w:type="character" w:customStyle="1" w:styleId="WW8Num34z8">
    <w:name w:val="WW8Num34z8"/>
    <w:rsid w:val="00AE283C"/>
  </w:style>
  <w:style w:type="character" w:customStyle="1" w:styleId="10">
    <w:name w:val="Основной шрифт абзаца1"/>
    <w:rsid w:val="00AE283C"/>
  </w:style>
  <w:style w:type="character" w:styleId="a3">
    <w:name w:val="page number"/>
    <w:basedOn w:val="10"/>
    <w:rsid w:val="00AE283C"/>
  </w:style>
  <w:style w:type="character" w:customStyle="1" w:styleId="a4">
    <w:name w:val="Текст выноски Знак"/>
    <w:rsid w:val="00AE283C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sid w:val="00AE283C"/>
    <w:rPr>
      <w:sz w:val="16"/>
      <w:szCs w:val="16"/>
    </w:rPr>
  </w:style>
  <w:style w:type="character" w:customStyle="1" w:styleId="a5">
    <w:name w:val="Текст примечания Знак"/>
    <w:basedOn w:val="10"/>
    <w:rsid w:val="00AE283C"/>
  </w:style>
  <w:style w:type="character" w:customStyle="1" w:styleId="a6">
    <w:name w:val="Тема примечания Знак"/>
    <w:rsid w:val="00AE283C"/>
    <w:rPr>
      <w:b/>
      <w:bCs/>
    </w:rPr>
  </w:style>
  <w:style w:type="character" w:styleId="a7">
    <w:name w:val="Placeholder Text"/>
    <w:rsid w:val="00AE283C"/>
    <w:rPr>
      <w:color w:val="808080"/>
    </w:rPr>
  </w:style>
  <w:style w:type="character" w:styleId="a8">
    <w:name w:val="Hyperlink"/>
    <w:rsid w:val="00AE283C"/>
    <w:rPr>
      <w:color w:val="0000FF"/>
      <w:u w:val="single"/>
    </w:rPr>
  </w:style>
  <w:style w:type="character" w:customStyle="1" w:styleId="a9">
    <w:name w:val="Текст Знак"/>
    <w:rsid w:val="00AE283C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rsid w:val="00AE283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AE283C"/>
    <w:pPr>
      <w:jc w:val="both"/>
    </w:pPr>
    <w:rPr>
      <w:sz w:val="28"/>
    </w:rPr>
  </w:style>
  <w:style w:type="paragraph" w:styleId="ab">
    <w:name w:val="List"/>
    <w:basedOn w:val="aa"/>
    <w:rsid w:val="00AE283C"/>
    <w:rPr>
      <w:rFonts w:cs="Mangal"/>
    </w:rPr>
  </w:style>
  <w:style w:type="paragraph" w:styleId="ac">
    <w:name w:val="caption"/>
    <w:basedOn w:val="a"/>
    <w:qFormat/>
    <w:rsid w:val="00AE283C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AE283C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AE283C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AE283C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AE283C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AE283C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AE283C"/>
    <w:pPr>
      <w:jc w:val="both"/>
    </w:pPr>
    <w:rPr>
      <w:sz w:val="32"/>
    </w:rPr>
  </w:style>
  <w:style w:type="paragraph" w:styleId="ad">
    <w:name w:val="Body Text Indent"/>
    <w:basedOn w:val="a"/>
    <w:rsid w:val="00AE283C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rsid w:val="00AE283C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rsid w:val="00AE283C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rsid w:val="00AE283C"/>
  </w:style>
  <w:style w:type="paragraph" w:styleId="af0">
    <w:name w:val="footer"/>
    <w:basedOn w:val="a"/>
    <w:rsid w:val="00AE283C"/>
  </w:style>
  <w:style w:type="paragraph" w:styleId="af1">
    <w:name w:val="Balloon Text"/>
    <w:basedOn w:val="a"/>
    <w:rsid w:val="00AE283C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sid w:val="00AE283C"/>
    <w:rPr>
      <w:sz w:val="20"/>
      <w:szCs w:val="20"/>
    </w:rPr>
  </w:style>
  <w:style w:type="paragraph" w:styleId="af2">
    <w:name w:val="annotation subject"/>
    <w:basedOn w:val="15"/>
    <w:next w:val="15"/>
    <w:rsid w:val="00AE283C"/>
    <w:rPr>
      <w:b/>
      <w:bCs/>
    </w:rPr>
  </w:style>
  <w:style w:type="paragraph" w:styleId="af3">
    <w:name w:val="Revision"/>
    <w:rsid w:val="00AE283C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sid w:val="00AE283C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AE283C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4">
    <w:name w:val="List Paragraph"/>
    <w:basedOn w:val="a"/>
    <w:qFormat/>
    <w:rsid w:val="00AE283C"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rsid w:val="00AE283C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rsid w:val="00AE283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rsid w:val="00AE283C"/>
    <w:pPr>
      <w:suppressLineNumbers/>
    </w:pPr>
  </w:style>
  <w:style w:type="paragraph" w:customStyle="1" w:styleId="af7">
    <w:name w:val="Заголовок таблицы"/>
    <w:basedOn w:val="af6"/>
    <w:rsid w:val="00AE283C"/>
    <w:pPr>
      <w:jc w:val="center"/>
    </w:pPr>
    <w:rPr>
      <w:b/>
      <w:bCs/>
    </w:rPr>
  </w:style>
  <w:style w:type="paragraph" w:customStyle="1" w:styleId="af8">
    <w:name w:val="Содержимое врезки"/>
    <w:basedOn w:val="a"/>
    <w:rsid w:val="00AE283C"/>
  </w:style>
  <w:style w:type="table" w:styleId="af9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a">
    <w:name w:val="Название предприятия"/>
    <w:basedOn w:val="a"/>
    <w:rsid w:val="00AB7992"/>
    <w:pPr>
      <w:framePr w:w="4536" w:h="3969" w:hSpace="170" w:vSpace="284" w:wrap="notBeside" w:vAnchor="page" w:hAnchor="page" w:x="1419" w:y="852" w:anchorLock="1"/>
      <w:suppressAutoHyphens w:val="0"/>
      <w:spacing w:line="360" w:lineRule="auto"/>
      <w:jc w:val="center"/>
    </w:pPr>
    <w:rPr>
      <w:b/>
      <w:spacing w:val="-5"/>
      <w:sz w:val="36"/>
      <w:szCs w:val="20"/>
      <w:lang w:eastAsia="ru-RU"/>
    </w:rPr>
  </w:style>
  <w:style w:type="paragraph" w:styleId="afb">
    <w:name w:val="No Spacing"/>
    <w:uiPriority w:val="1"/>
    <w:qFormat/>
    <w:rsid w:val="00E0227C"/>
    <w:pPr>
      <w:suppressAutoHyphens/>
    </w:pPr>
    <w:rPr>
      <w:sz w:val="24"/>
      <w:szCs w:val="24"/>
      <w:lang w:eastAsia="zh-CN"/>
    </w:rPr>
  </w:style>
  <w:style w:type="table" w:customStyle="1" w:styleId="18">
    <w:name w:val="Сетка таблицы1"/>
    <w:basedOn w:val="a1"/>
    <w:next w:val="af9"/>
    <w:rsid w:val="00810C3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annotation reference"/>
    <w:basedOn w:val="a0"/>
    <w:uiPriority w:val="99"/>
    <w:semiHidden/>
    <w:unhideWhenUsed/>
    <w:rsid w:val="001018B2"/>
    <w:rPr>
      <w:sz w:val="16"/>
      <w:szCs w:val="16"/>
    </w:rPr>
  </w:style>
  <w:style w:type="paragraph" w:styleId="afd">
    <w:name w:val="annotation text"/>
    <w:basedOn w:val="a"/>
    <w:link w:val="19"/>
    <w:uiPriority w:val="99"/>
    <w:semiHidden/>
    <w:unhideWhenUsed/>
    <w:rsid w:val="001018B2"/>
    <w:rPr>
      <w:sz w:val="20"/>
      <w:szCs w:val="20"/>
    </w:rPr>
  </w:style>
  <w:style w:type="character" w:customStyle="1" w:styleId="19">
    <w:name w:val="Текст примечания Знак1"/>
    <w:basedOn w:val="a0"/>
    <w:link w:val="afd"/>
    <w:uiPriority w:val="99"/>
    <w:semiHidden/>
    <w:rsid w:val="001018B2"/>
    <w:rPr>
      <w:lang w:eastAsia="zh-CN"/>
    </w:rPr>
  </w:style>
  <w:style w:type="table" w:customStyle="1" w:styleId="40">
    <w:name w:val="Сетка таблицы4"/>
    <w:basedOn w:val="a1"/>
    <w:next w:val="af9"/>
    <w:rsid w:val="00731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75;.%20&#1058;&#1091;&#1083;&#1072;\&#1055;&#1080;&#1089;&#1100;&#1084;&#1086;%20(&#1075;.%20&#1058;&#1091;&#1083;&#1072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2C5B5-0F61-4E04-BAA9-B03A524F1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(г. Тула_подразделения)</Template>
  <TotalTime>1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Links>
    <vt:vector size="6" baseType="variant">
      <vt:variant>
        <vt:i4>5636162</vt:i4>
      </vt:variant>
      <vt:variant>
        <vt:i4>69</vt:i4>
      </vt:variant>
      <vt:variant>
        <vt:i4>0</vt:i4>
      </vt:variant>
      <vt:variant>
        <vt:i4>5</vt:i4>
      </vt:variant>
      <vt:variant>
        <vt:lpwstr>https://tula-archive.ru/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Администратор</cp:lastModifiedBy>
  <cp:revision>2</cp:revision>
  <cp:lastPrinted>2024-03-15T12:08:00Z</cp:lastPrinted>
  <dcterms:created xsi:type="dcterms:W3CDTF">2024-04-12T10:16:00Z</dcterms:created>
  <dcterms:modified xsi:type="dcterms:W3CDTF">2024-04-12T10:16:00Z</dcterms:modified>
</cp:coreProperties>
</file>